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B7" w:rsidRPr="00CA2302" w:rsidRDefault="00770AB7" w:rsidP="00770AB7">
      <w:pPr>
        <w:spacing w:line="360" w:lineRule="auto"/>
        <w:rPr>
          <w:b/>
        </w:rPr>
      </w:pPr>
      <w:r w:rsidRPr="00CA2302">
        <w:rPr>
          <w:b/>
        </w:rPr>
        <w:t xml:space="preserve">LEI Nº </w:t>
      </w:r>
      <w:r w:rsidR="005D3BA6">
        <w:rPr>
          <w:b/>
        </w:rPr>
        <w:t>835</w:t>
      </w:r>
      <w:r w:rsidR="000E3E36">
        <w:rPr>
          <w:b/>
        </w:rPr>
        <w:t>/</w:t>
      </w:r>
      <w:r w:rsidRPr="00CA2302">
        <w:rPr>
          <w:b/>
        </w:rPr>
        <w:t>201</w:t>
      </w:r>
      <w:r w:rsidR="008C5CA2">
        <w:rPr>
          <w:b/>
        </w:rPr>
        <w:t>2</w:t>
      </w:r>
      <w:r w:rsidRPr="00CA2302">
        <w:rPr>
          <w:b/>
        </w:rPr>
        <w:t xml:space="preserve">, DE </w:t>
      </w:r>
      <w:r w:rsidR="00846429">
        <w:rPr>
          <w:b/>
        </w:rPr>
        <w:t>2</w:t>
      </w:r>
      <w:r w:rsidR="005D3BA6">
        <w:rPr>
          <w:b/>
        </w:rPr>
        <w:t>3</w:t>
      </w:r>
      <w:r w:rsidR="007B3EC5">
        <w:rPr>
          <w:b/>
        </w:rPr>
        <w:t xml:space="preserve"> </w:t>
      </w:r>
      <w:r w:rsidR="00D7673B">
        <w:rPr>
          <w:b/>
        </w:rPr>
        <w:t xml:space="preserve">DE </w:t>
      </w:r>
      <w:r w:rsidR="008C5CA2">
        <w:rPr>
          <w:b/>
        </w:rPr>
        <w:t xml:space="preserve">MARÇO </w:t>
      </w:r>
      <w:r w:rsidRPr="00CA2302">
        <w:rPr>
          <w:b/>
        </w:rPr>
        <w:t>DE 201</w:t>
      </w:r>
      <w:r w:rsidR="008C5CA2">
        <w:rPr>
          <w:b/>
        </w:rPr>
        <w:t>2</w:t>
      </w:r>
      <w:r w:rsidRPr="00CA2302">
        <w:rPr>
          <w:b/>
        </w:rPr>
        <w:t>.</w:t>
      </w:r>
    </w:p>
    <w:p w:rsidR="00770AB7" w:rsidRPr="00CA2302" w:rsidRDefault="00770AB7" w:rsidP="00770AB7">
      <w:pPr>
        <w:ind w:left="2835"/>
        <w:jc w:val="both"/>
        <w:rPr>
          <w:b/>
        </w:rPr>
      </w:pPr>
    </w:p>
    <w:p w:rsidR="00770AB7" w:rsidRPr="00CA2302" w:rsidRDefault="00770AB7" w:rsidP="00770AB7">
      <w:pPr>
        <w:ind w:left="2835"/>
        <w:jc w:val="both"/>
      </w:pPr>
      <w:r w:rsidRPr="00CA2302">
        <w:rPr>
          <w:b/>
        </w:rPr>
        <w:t xml:space="preserve">“AUTORIZA O PREFEITO MUNICIPAL A PROMOVER A ABERTURA DE UM CRÉDITO </w:t>
      </w:r>
      <w:r w:rsidR="00FD04E7">
        <w:rPr>
          <w:b/>
        </w:rPr>
        <w:t>E</w:t>
      </w:r>
      <w:r w:rsidR="00616F1E">
        <w:rPr>
          <w:b/>
        </w:rPr>
        <w:t>S</w:t>
      </w:r>
      <w:r w:rsidR="00FD04E7">
        <w:rPr>
          <w:b/>
        </w:rPr>
        <w:t>PECIAL</w:t>
      </w:r>
      <w:r w:rsidRPr="00CA2302">
        <w:rPr>
          <w:b/>
        </w:rPr>
        <w:t xml:space="preserve"> NO ORÇAMENTO DO MUNICÍPIO DE MONTE CARLO E DÁ OUTRAS PROVIDÊNCIAS</w:t>
      </w:r>
      <w:r w:rsidRPr="00CA2302">
        <w:t>”.</w:t>
      </w:r>
    </w:p>
    <w:p w:rsidR="00770AB7" w:rsidRPr="00CA2302" w:rsidRDefault="00770AB7" w:rsidP="00770AB7">
      <w:pPr>
        <w:spacing w:line="360" w:lineRule="auto"/>
        <w:jc w:val="both"/>
      </w:pPr>
    </w:p>
    <w:p w:rsidR="00770AB7" w:rsidRPr="00CA2302" w:rsidRDefault="00770AB7" w:rsidP="00770AB7">
      <w:pPr>
        <w:ind w:firstLine="709"/>
        <w:jc w:val="both"/>
      </w:pPr>
      <w:r w:rsidRPr="00CA2302">
        <w:rPr>
          <w:b/>
        </w:rPr>
        <w:t>ANTONINHO TIBÚRCIO GONÇALVES</w:t>
      </w:r>
      <w:r w:rsidRPr="00CA2302">
        <w:t>, Prefeito Municipal de Monte Carlo, Estado de Santa Catarina, no uso de suas atribuições legais, e com o fundamento na Lei Orgânica Municipal, faz saber a todos os habitantes do Município que, a Câmara de Vereadores aprovou e ele sanciona a seguinte lei:</w:t>
      </w:r>
    </w:p>
    <w:p w:rsidR="009C4F36" w:rsidRDefault="009C4F36" w:rsidP="00770AB7">
      <w:pPr>
        <w:tabs>
          <w:tab w:val="left" w:pos="3020"/>
        </w:tabs>
        <w:jc w:val="both"/>
      </w:pPr>
    </w:p>
    <w:p w:rsidR="00770AB7" w:rsidRPr="00CA2302" w:rsidRDefault="00770AB7" w:rsidP="00770AB7">
      <w:pPr>
        <w:tabs>
          <w:tab w:val="left" w:pos="3020"/>
        </w:tabs>
        <w:jc w:val="both"/>
      </w:pPr>
      <w:r w:rsidRPr="00CA2302">
        <w:tab/>
      </w:r>
    </w:p>
    <w:p w:rsidR="00770AB7" w:rsidRPr="00CA2302" w:rsidRDefault="00770AB7" w:rsidP="00770AB7">
      <w:pPr>
        <w:ind w:firstLine="708"/>
        <w:jc w:val="both"/>
        <w:rPr>
          <w:b/>
        </w:rPr>
      </w:pPr>
      <w:r w:rsidRPr="00CA2302">
        <w:rPr>
          <w:b/>
        </w:rPr>
        <w:t xml:space="preserve">Art. 1º. </w:t>
      </w:r>
      <w:r w:rsidRPr="00CA2302">
        <w:rPr>
          <w:color w:val="000000"/>
        </w:rPr>
        <w:t xml:space="preserve">Fica O Prefeito Municipal de Monte Carlo, autorizado a promover a abertura de um crédito </w:t>
      </w:r>
      <w:r w:rsidR="00FD04E7">
        <w:rPr>
          <w:color w:val="000000"/>
        </w:rPr>
        <w:t>especial</w:t>
      </w:r>
      <w:r w:rsidR="00CA2302" w:rsidRPr="00CA2302">
        <w:rPr>
          <w:color w:val="000000"/>
        </w:rPr>
        <w:t xml:space="preserve"> </w:t>
      </w:r>
      <w:r w:rsidRPr="00CA2302">
        <w:rPr>
          <w:color w:val="000000"/>
        </w:rPr>
        <w:t>para o orçamento do município no valor de R$</w:t>
      </w:r>
      <w:r w:rsidR="007806AB">
        <w:rPr>
          <w:color w:val="000000"/>
        </w:rPr>
        <w:t xml:space="preserve"> </w:t>
      </w:r>
      <w:r w:rsidR="00E26DAB">
        <w:rPr>
          <w:color w:val="000000"/>
        </w:rPr>
        <w:t>12</w:t>
      </w:r>
      <w:r w:rsidR="007806AB">
        <w:rPr>
          <w:color w:val="000000"/>
        </w:rPr>
        <w:t>5.</w:t>
      </w:r>
      <w:r w:rsidR="00E26DAB">
        <w:rPr>
          <w:color w:val="000000"/>
        </w:rPr>
        <w:t>6</w:t>
      </w:r>
      <w:r w:rsidR="00CA2302" w:rsidRPr="00CA2302">
        <w:rPr>
          <w:color w:val="000000"/>
        </w:rPr>
        <w:t>00,00</w:t>
      </w:r>
      <w:r w:rsidRPr="00CA2302">
        <w:rPr>
          <w:color w:val="000000"/>
        </w:rPr>
        <w:t xml:space="preserve"> (</w:t>
      </w:r>
      <w:r w:rsidR="00E26DAB">
        <w:rPr>
          <w:color w:val="000000"/>
        </w:rPr>
        <w:t>Cento e vinte cinco</w:t>
      </w:r>
      <w:r w:rsidR="007806AB">
        <w:rPr>
          <w:color w:val="000000"/>
        </w:rPr>
        <w:t xml:space="preserve"> mil e </w:t>
      </w:r>
      <w:r w:rsidR="00E26DAB">
        <w:rPr>
          <w:color w:val="000000"/>
        </w:rPr>
        <w:t>seiscentos</w:t>
      </w:r>
      <w:r w:rsidR="007806AB">
        <w:rPr>
          <w:color w:val="000000"/>
        </w:rPr>
        <w:t xml:space="preserve"> </w:t>
      </w:r>
      <w:r w:rsidR="00CA2302" w:rsidRPr="00CA2302">
        <w:rPr>
          <w:color w:val="000000"/>
        </w:rPr>
        <w:t>reais</w:t>
      </w:r>
      <w:r w:rsidRPr="00CA2302">
        <w:rPr>
          <w:color w:val="000000"/>
        </w:rPr>
        <w:t>) para a seguinte dotaç</w:t>
      </w:r>
      <w:r w:rsidR="0089285E" w:rsidRPr="00CA2302">
        <w:rPr>
          <w:color w:val="000000"/>
        </w:rPr>
        <w:t>ão</w:t>
      </w:r>
      <w:r w:rsidRPr="00CA2302">
        <w:rPr>
          <w:color w:val="000000"/>
        </w:rPr>
        <w:t xml:space="preserve"> orçamentária:</w:t>
      </w:r>
    </w:p>
    <w:p w:rsidR="00280F04" w:rsidRDefault="00280F04"/>
    <w:p w:rsidR="00AE519F" w:rsidRDefault="00AE519F" w:rsidP="00AE519F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9C4F36" w:rsidRDefault="009C4F36" w:rsidP="00AE519F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AE519F" w:rsidRPr="00CA2302" w:rsidRDefault="00AE519F" w:rsidP="00AE519F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 0</w:t>
      </w:r>
      <w:r w:rsidR="008C5CA2">
        <w:rPr>
          <w:b/>
          <w:sz w:val="20"/>
          <w:szCs w:val="20"/>
        </w:rPr>
        <w:t>3</w:t>
      </w:r>
      <w:r w:rsidR="00DD039A">
        <w:rPr>
          <w:b/>
          <w:sz w:val="20"/>
          <w:szCs w:val="20"/>
        </w:rPr>
        <w:t xml:space="preserve"> </w:t>
      </w:r>
      <w:r w:rsidRPr="00CA2302">
        <w:rPr>
          <w:b/>
          <w:sz w:val="20"/>
          <w:szCs w:val="20"/>
        </w:rPr>
        <w:t xml:space="preserve">– Secretaria </w:t>
      </w:r>
      <w:r w:rsidR="00DD039A">
        <w:rPr>
          <w:b/>
          <w:sz w:val="20"/>
          <w:szCs w:val="20"/>
        </w:rPr>
        <w:t>Municipal</w:t>
      </w:r>
      <w:r w:rsidR="008C5CA2">
        <w:rPr>
          <w:b/>
          <w:sz w:val="20"/>
          <w:szCs w:val="20"/>
        </w:rPr>
        <w:t xml:space="preserve"> de Administração</w:t>
      </w:r>
    </w:p>
    <w:p w:rsidR="00AE519F" w:rsidRPr="00CA2302" w:rsidRDefault="00AE519F" w:rsidP="00AE519F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Unidade Orçamentária           0</w:t>
      </w:r>
      <w:r w:rsidR="008C5CA2">
        <w:rPr>
          <w:b/>
          <w:sz w:val="20"/>
          <w:szCs w:val="20"/>
        </w:rPr>
        <w:t>5</w:t>
      </w:r>
      <w:r w:rsidR="009C4F36">
        <w:rPr>
          <w:b/>
          <w:sz w:val="20"/>
          <w:szCs w:val="20"/>
        </w:rPr>
        <w:t xml:space="preserve"> </w:t>
      </w:r>
      <w:r w:rsidRPr="00CA2302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 w:rsidR="00DD039A">
        <w:rPr>
          <w:b/>
          <w:sz w:val="20"/>
          <w:szCs w:val="20"/>
        </w:rPr>
        <w:t>Secretaria Municipal</w:t>
      </w:r>
      <w:r w:rsidR="008C5CA2">
        <w:rPr>
          <w:b/>
          <w:sz w:val="20"/>
          <w:szCs w:val="20"/>
        </w:rPr>
        <w:t xml:space="preserve"> de Administração</w:t>
      </w:r>
    </w:p>
    <w:p w:rsidR="00AE519F" w:rsidRPr="00CA2302" w:rsidRDefault="00D7673B" w:rsidP="00AE519F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Projeto/Atividade      </w:t>
      </w:r>
      <w:r w:rsidR="00AE519F" w:rsidRPr="00CA2302">
        <w:rPr>
          <w:b/>
          <w:sz w:val="20"/>
          <w:szCs w:val="20"/>
        </w:rPr>
        <w:t xml:space="preserve">              </w:t>
      </w:r>
      <w:r w:rsidR="008C5CA2">
        <w:rPr>
          <w:b/>
          <w:sz w:val="20"/>
          <w:szCs w:val="20"/>
        </w:rPr>
        <w:t>2.043</w:t>
      </w:r>
      <w:proofErr w:type="gramStart"/>
      <w:r w:rsidR="00DD039A">
        <w:rPr>
          <w:b/>
          <w:sz w:val="20"/>
          <w:szCs w:val="20"/>
        </w:rPr>
        <w:t xml:space="preserve"> </w:t>
      </w:r>
      <w:r w:rsidR="00AE519F" w:rsidRPr="00CA2302">
        <w:rPr>
          <w:b/>
          <w:sz w:val="20"/>
          <w:szCs w:val="20"/>
        </w:rPr>
        <w:t xml:space="preserve"> </w:t>
      </w:r>
      <w:proofErr w:type="gramEnd"/>
      <w:r w:rsidR="00AE519F" w:rsidRPr="00CA2302">
        <w:rPr>
          <w:b/>
          <w:sz w:val="20"/>
          <w:szCs w:val="20"/>
        </w:rPr>
        <w:t>–</w:t>
      </w:r>
      <w:r w:rsidR="00AE519F">
        <w:rPr>
          <w:b/>
          <w:sz w:val="20"/>
          <w:szCs w:val="20"/>
        </w:rPr>
        <w:t xml:space="preserve"> </w:t>
      </w:r>
      <w:r w:rsidR="008C5CA2">
        <w:rPr>
          <w:b/>
          <w:sz w:val="20"/>
          <w:szCs w:val="20"/>
        </w:rPr>
        <w:t>CIGA – Consórcio de Informática na Gestão Pública</w:t>
      </w:r>
    </w:p>
    <w:p w:rsidR="00AE519F" w:rsidRPr="00CA2302" w:rsidRDefault="00123883" w:rsidP="00AE519F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</w:t>
      </w:r>
      <w:r w:rsidR="00AE519F" w:rsidRPr="00CA2302">
        <w:rPr>
          <w:b/>
          <w:sz w:val="20"/>
          <w:szCs w:val="20"/>
        </w:rPr>
        <w:t xml:space="preserve"> </w:t>
      </w:r>
      <w:r w:rsidR="008C5CA2">
        <w:rPr>
          <w:b/>
          <w:sz w:val="20"/>
          <w:szCs w:val="20"/>
        </w:rPr>
        <w:t>162</w:t>
      </w:r>
      <w:r w:rsidR="00AE519F" w:rsidRPr="00CA2302">
        <w:rPr>
          <w:b/>
          <w:sz w:val="20"/>
          <w:szCs w:val="20"/>
        </w:rPr>
        <w:t xml:space="preserve"> – </w:t>
      </w:r>
      <w:r w:rsidR="00AE519F">
        <w:rPr>
          <w:b/>
          <w:sz w:val="20"/>
          <w:szCs w:val="20"/>
        </w:rPr>
        <w:t>3</w:t>
      </w:r>
      <w:r w:rsidR="00AE519F" w:rsidRPr="00CA2302">
        <w:rPr>
          <w:b/>
          <w:sz w:val="20"/>
          <w:szCs w:val="20"/>
        </w:rPr>
        <w:t>.</w:t>
      </w:r>
      <w:r w:rsidR="008C5CA2">
        <w:rPr>
          <w:b/>
          <w:sz w:val="20"/>
          <w:szCs w:val="20"/>
        </w:rPr>
        <w:t>1</w:t>
      </w:r>
      <w:r w:rsidR="00AE519F" w:rsidRPr="00CA2302">
        <w:rPr>
          <w:b/>
          <w:sz w:val="20"/>
          <w:szCs w:val="20"/>
        </w:rPr>
        <w:t>.</w:t>
      </w:r>
      <w:r w:rsidR="008C5CA2">
        <w:rPr>
          <w:b/>
          <w:sz w:val="20"/>
          <w:szCs w:val="20"/>
        </w:rPr>
        <w:t>71</w:t>
      </w:r>
      <w:r w:rsidR="00AE519F" w:rsidRPr="00CA2302">
        <w:rPr>
          <w:b/>
          <w:sz w:val="20"/>
          <w:szCs w:val="20"/>
        </w:rPr>
        <w:t>.00.00.00.00.00.00</w:t>
      </w:r>
      <w:r>
        <w:rPr>
          <w:b/>
          <w:sz w:val="20"/>
          <w:szCs w:val="20"/>
        </w:rPr>
        <w:t>00</w:t>
      </w:r>
    </w:p>
    <w:p w:rsidR="00AE519F" w:rsidRPr="00CA2302" w:rsidRDefault="00AE519F" w:rsidP="00AE519F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 xml:space="preserve">Valor: R$ </w:t>
      </w:r>
      <w:r w:rsidR="00A146AB">
        <w:rPr>
          <w:b/>
          <w:sz w:val="20"/>
          <w:szCs w:val="20"/>
        </w:rPr>
        <w:t>720</w:t>
      </w:r>
      <w:r w:rsidR="008C5CA2">
        <w:rPr>
          <w:b/>
          <w:sz w:val="20"/>
          <w:szCs w:val="20"/>
        </w:rPr>
        <w:t>,00</w:t>
      </w:r>
      <w:r w:rsidRPr="00CA2302">
        <w:rPr>
          <w:b/>
          <w:color w:val="000000"/>
          <w:sz w:val="20"/>
          <w:szCs w:val="20"/>
        </w:rPr>
        <w:t xml:space="preserve"> (</w:t>
      </w:r>
      <w:r w:rsidR="00A146AB">
        <w:rPr>
          <w:b/>
          <w:color w:val="000000"/>
          <w:sz w:val="20"/>
          <w:szCs w:val="20"/>
        </w:rPr>
        <w:t>Setecentos e vinte</w:t>
      </w:r>
      <w:r w:rsidR="008C5CA2">
        <w:rPr>
          <w:b/>
          <w:color w:val="000000"/>
          <w:sz w:val="20"/>
          <w:szCs w:val="20"/>
        </w:rPr>
        <w:t xml:space="preserve"> </w:t>
      </w:r>
      <w:r w:rsidR="00123883">
        <w:rPr>
          <w:b/>
          <w:color w:val="000000"/>
          <w:sz w:val="20"/>
          <w:szCs w:val="20"/>
        </w:rPr>
        <w:t>reais</w:t>
      </w:r>
      <w:r w:rsidRPr="00CA2302">
        <w:rPr>
          <w:b/>
          <w:color w:val="000000"/>
          <w:sz w:val="20"/>
          <w:szCs w:val="20"/>
        </w:rPr>
        <w:t>)</w:t>
      </w:r>
    </w:p>
    <w:p w:rsidR="00AE519F" w:rsidRDefault="00AE519F" w:rsidP="00AE519F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E33E57" w:rsidRDefault="00E33E57" w:rsidP="00CA2302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A146AB" w:rsidRPr="00CA2302" w:rsidRDefault="00A146AB" w:rsidP="00A146AB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 0</w:t>
      </w:r>
      <w:r>
        <w:rPr>
          <w:b/>
          <w:sz w:val="20"/>
          <w:szCs w:val="20"/>
        </w:rPr>
        <w:t xml:space="preserve">3 </w:t>
      </w:r>
      <w:r w:rsidRPr="00CA2302">
        <w:rPr>
          <w:b/>
          <w:sz w:val="20"/>
          <w:szCs w:val="20"/>
        </w:rPr>
        <w:t xml:space="preserve">– Secretaria </w:t>
      </w:r>
      <w:r>
        <w:rPr>
          <w:b/>
          <w:sz w:val="20"/>
          <w:szCs w:val="20"/>
        </w:rPr>
        <w:t>Municipal de Administração</w:t>
      </w:r>
    </w:p>
    <w:p w:rsidR="00A146AB" w:rsidRPr="00CA2302" w:rsidRDefault="00A146AB" w:rsidP="00A146AB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Unidade Orçamentária           0</w:t>
      </w:r>
      <w:r>
        <w:rPr>
          <w:b/>
          <w:sz w:val="20"/>
          <w:szCs w:val="20"/>
        </w:rPr>
        <w:t xml:space="preserve">5 </w:t>
      </w:r>
      <w:r w:rsidRPr="00CA2302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Secretaria Municipal de Administração</w:t>
      </w:r>
    </w:p>
    <w:p w:rsidR="00A146AB" w:rsidRPr="00CA2302" w:rsidRDefault="00A146AB" w:rsidP="00A146AB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Projeto/Atividade      </w:t>
      </w:r>
      <w:r w:rsidRPr="00CA2302">
        <w:rPr>
          <w:b/>
          <w:sz w:val="20"/>
          <w:szCs w:val="20"/>
        </w:rPr>
        <w:t xml:space="preserve">              </w:t>
      </w:r>
      <w:r>
        <w:rPr>
          <w:b/>
          <w:sz w:val="20"/>
          <w:szCs w:val="20"/>
        </w:rPr>
        <w:t>2.043</w:t>
      </w:r>
      <w:proofErr w:type="gramStart"/>
      <w:r>
        <w:rPr>
          <w:b/>
          <w:sz w:val="20"/>
          <w:szCs w:val="20"/>
        </w:rPr>
        <w:t xml:space="preserve"> </w:t>
      </w:r>
      <w:r w:rsidRPr="00CA2302">
        <w:rPr>
          <w:b/>
          <w:sz w:val="20"/>
          <w:szCs w:val="20"/>
        </w:rPr>
        <w:t xml:space="preserve"> </w:t>
      </w:r>
      <w:proofErr w:type="gramEnd"/>
      <w:r w:rsidRPr="00CA2302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CIGA – Consórcio de Informática na Gestão Pública</w:t>
      </w:r>
    </w:p>
    <w:p w:rsidR="00A146AB" w:rsidRPr="00CA2302" w:rsidRDefault="00A146AB" w:rsidP="00A146AB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</w:t>
      </w:r>
      <w:r w:rsidRPr="00CA230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163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3</w:t>
      </w:r>
      <w:r w:rsidRPr="00CA230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3</w:t>
      </w:r>
      <w:r w:rsidRPr="00CA230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71</w:t>
      </w:r>
      <w:r w:rsidRPr="00CA2302">
        <w:rPr>
          <w:b/>
          <w:sz w:val="20"/>
          <w:szCs w:val="20"/>
        </w:rPr>
        <w:t>.00.00.00.00.00.00</w:t>
      </w:r>
      <w:r>
        <w:rPr>
          <w:b/>
          <w:sz w:val="20"/>
          <w:szCs w:val="20"/>
        </w:rPr>
        <w:t>00</w:t>
      </w:r>
    </w:p>
    <w:p w:rsidR="00A146AB" w:rsidRPr="00CA2302" w:rsidRDefault="00A146AB" w:rsidP="00A146AB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 xml:space="preserve">Valor: R$ </w:t>
      </w:r>
      <w:r>
        <w:rPr>
          <w:b/>
          <w:sz w:val="20"/>
          <w:szCs w:val="20"/>
        </w:rPr>
        <w:t>2.880,00</w:t>
      </w:r>
      <w:r w:rsidRPr="00CA2302">
        <w:rPr>
          <w:b/>
          <w:color w:val="000000"/>
          <w:sz w:val="20"/>
          <w:szCs w:val="20"/>
        </w:rPr>
        <w:t xml:space="preserve"> (</w:t>
      </w:r>
      <w:r>
        <w:rPr>
          <w:b/>
          <w:color w:val="000000"/>
          <w:sz w:val="20"/>
          <w:szCs w:val="20"/>
        </w:rPr>
        <w:t xml:space="preserve">Dois </w:t>
      </w:r>
      <w:r w:rsidR="000716B0">
        <w:rPr>
          <w:b/>
          <w:color w:val="000000"/>
          <w:sz w:val="20"/>
          <w:szCs w:val="20"/>
        </w:rPr>
        <w:t>m</w:t>
      </w:r>
      <w:r>
        <w:rPr>
          <w:b/>
          <w:color w:val="000000"/>
          <w:sz w:val="20"/>
          <w:szCs w:val="20"/>
        </w:rPr>
        <w:t xml:space="preserve">il </w:t>
      </w:r>
      <w:r w:rsidR="000716B0">
        <w:rPr>
          <w:b/>
          <w:color w:val="000000"/>
          <w:sz w:val="20"/>
          <w:szCs w:val="20"/>
        </w:rPr>
        <w:t>o</w:t>
      </w:r>
      <w:r>
        <w:rPr>
          <w:b/>
          <w:color w:val="000000"/>
          <w:sz w:val="20"/>
          <w:szCs w:val="20"/>
        </w:rPr>
        <w:t xml:space="preserve">itocentos e </w:t>
      </w:r>
      <w:r w:rsidR="000716B0">
        <w:rPr>
          <w:b/>
          <w:color w:val="000000"/>
          <w:sz w:val="20"/>
          <w:szCs w:val="20"/>
        </w:rPr>
        <w:t>o</w:t>
      </w:r>
      <w:r>
        <w:rPr>
          <w:b/>
          <w:color w:val="000000"/>
          <w:sz w:val="20"/>
          <w:szCs w:val="20"/>
        </w:rPr>
        <w:t>itenta reais</w:t>
      </w:r>
      <w:r w:rsidRPr="00CA2302">
        <w:rPr>
          <w:b/>
          <w:color w:val="000000"/>
          <w:sz w:val="20"/>
          <w:szCs w:val="20"/>
        </w:rPr>
        <w:t>)</w:t>
      </w:r>
    </w:p>
    <w:p w:rsidR="00A146AB" w:rsidRDefault="00A146AB" w:rsidP="00A146AB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9C4F36" w:rsidRDefault="009C4F36" w:rsidP="00CA2302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8031DB" w:rsidRPr="00CA2302" w:rsidRDefault="008031DB" w:rsidP="008031DB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 0</w:t>
      </w:r>
      <w:r w:rsidR="0041380F">
        <w:rPr>
          <w:b/>
          <w:sz w:val="20"/>
          <w:szCs w:val="20"/>
        </w:rPr>
        <w:t>9</w:t>
      </w:r>
      <w:r w:rsidRPr="00CA2302">
        <w:rPr>
          <w:b/>
          <w:sz w:val="20"/>
          <w:szCs w:val="20"/>
        </w:rPr>
        <w:t xml:space="preserve"> – Secretaria</w:t>
      </w:r>
      <w:r>
        <w:rPr>
          <w:b/>
          <w:sz w:val="20"/>
          <w:szCs w:val="20"/>
        </w:rPr>
        <w:t xml:space="preserve"> </w:t>
      </w:r>
      <w:r w:rsidR="0041380F">
        <w:rPr>
          <w:b/>
          <w:sz w:val="20"/>
          <w:szCs w:val="20"/>
        </w:rPr>
        <w:t>de Infra-Estrutura</w:t>
      </w:r>
    </w:p>
    <w:p w:rsidR="008031DB" w:rsidRPr="00CA2302" w:rsidRDefault="008031DB" w:rsidP="008031DB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Unidade Orçamentária           0</w:t>
      </w:r>
      <w:r w:rsidR="00A146AB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 </w:t>
      </w:r>
      <w:r w:rsidRPr="00CA2302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Departamento de </w:t>
      </w:r>
      <w:r w:rsidR="00A146AB">
        <w:rPr>
          <w:b/>
          <w:sz w:val="20"/>
          <w:szCs w:val="20"/>
        </w:rPr>
        <w:t xml:space="preserve">Serviços </w:t>
      </w:r>
      <w:r>
        <w:rPr>
          <w:b/>
          <w:sz w:val="20"/>
          <w:szCs w:val="20"/>
        </w:rPr>
        <w:t>Públic</w:t>
      </w:r>
      <w:r w:rsidR="00A146AB">
        <w:rPr>
          <w:b/>
          <w:sz w:val="20"/>
          <w:szCs w:val="20"/>
        </w:rPr>
        <w:t>o</w:t>
      </w:r>
      <w:r w:rsidR="0041380F">
        <w:rPr>
          <w:b/>
          <w:sz w:val="20"/>
          <w:szCs w:val="20"/>
        </w:rPr>
        <w:t>s</w:t>
      </w:r>
    </w:p>
    <w:p w:rsidR="008031DB" w:rsidRPr="00CA2302" w:rsidRDefault="008031DB" w:rsidP="008031DB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Projeto/Atividade      </w:t>
      </w:r>
      <w:r w:rsidRPr="00CA2302">
        <w:rPr>
          <w:b/>
          <w:sz w:val="20"/>
          <w:szCs w:val="20"/>
        </w:rPr>
        <w:t xml:space="preserve">              </w:t>
      </w:r>
      <w:r>
        <w:rPr>
          <w:b/>
          <w:sz w:val="20"/>
          <w:szCs w:val="20"/>
        </w:rPr>
        <w:t>2.0</w:t>
      </w:r>
      <w:r w:rsidR="00A146AB">
        <w:rPr>
          <w:b/>
          <w:sz w:val="20"/>
          <w:szCs w:val="20"/>
        </w:rPr>
        <w:t>42</w:t>
      </w:r>
      <w:r w:rsidRPr="00CA2302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 w:rsidR="00A146AB">
        <w:rPr>
          <w:b/>
          <w:sz w:val="20"/>
          <w:szCs w:val="20"/>
        </w:rPr>
        <w:t>COINCO</w:t>
      </w:r>
    </w:p>
    <w:p w:rsidR="008031DB" w:rsidRPr="00CA2302" w:rsidRDefault="008031DB" w:rsidP="008031DB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Elemento Despesa</w:t>
      </w:r>
      <w:r w:rsidRPr="00CA2302">
        <w:rPr>
          <w:b/>
          <w:sz w:val="20"/>
          <w:szCs w:val="20"/>
        </w:rPr>
        <w:tab/>
      </w:r>
      <w:r w:rsidR="0041380F">
        <w:rPr>
          <w:b/>
          <w:sz w:val="20"/>
          <w:szCs w:val="20"/>
        </w:rPr>
        <w:t xml:space="preserve">        </w:t>
      </w:r>
      <w:r w:rsidR="00A146AB">
        <w:rPr>
          <w:b/>
          <w:sz w:val="20"/>
          <w:szCs w:val="20"/>
        </w:rPr>
        <w:t>161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3.</w:t>
      </w:r>
      <w:r w:rsidR="00A146AB">
        <w:rPr>
          <w:b/>
          <w:sz w:val="20"/>
          <w:szCs w:val="20"/>
        </w:rPr>
        <w:t>1</w:t>
      </w:r>
      <w:r w:rsidRPr="00CA2302">
        <w:rPr>
          <w:b/>
          <w:sz w:val="20"/>
          <w:szCs w:val="20"/>
        </w:rPr>
        <w:t>.</w:t>
      </w:r>
      <w:r w:rsidR="00A146AB">
        <w:rPr>
          <w:b/>
          <w:sz w:val="20"/>
          <w:szCs w:val="20"/>
        </w:rPr>
        <w:t>71</w:t>
      </w:r>
      <w:r w:rsidRPr="00CA2302">
        <w:rPr>
          <w:b/>
          <w:sz w:val="20"/>
          <w:szCs w:val="20"/>
        </w:rPr>
        <w:t>.00.00.00.00.00.00</w:t>
      </w:r>
      <w:r w:rsidR="0041380F">
        <w:rPr>
          <w:b/>
          <w:sz w:val="20"/>
          <w:szCs w:val="20"/>
        </w:rPr>
        <w:t>00</w:t>
      </w:r>
    </w:p>
    <w:p w:rsidR="008031DB" w:rsidRPr="00CA2302" w:rsidRDefault="008031DB" w:rsidP="008031DB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 xml:space="preserve">Valor: R$ </w:t>
      </w:r>
      <w:r w:rsidR="000716B0">
        <w:rPr>
          <w:b/>
          <w:sz w:val="20"/>
          <w:szCs w:val="20"/>
        </w:rPr>
        <w:t>12.361,80</w:t>
      </w:r>
      <w:r w:rsidRPr="00CA2302">
        <w:rPr>
          <w:b/>
          <w:color w:val="000000"/>
          <w:sz w:val="20"/>
          <w:szCs w:val="20"/>
        </w:rPr>
        <w:t xml:space="preserve"> (</w:t>
      </w:r>
      <w:r w:rsidR="000716B0">
        <w:rPr>
          <w:b/>
          <w:color w:val="000000"/>
          <w:sz w:val="20"/>
          <w:szCs w:val="20"/>
        </w:rPr>
        <w:t>Doze mil</w:t>
      </w:r>
      <w:r w:rsidRPr="00CA2302">
        <w:rPr>
          <w:b/>
          <w:color w:val="000000"/>
          <w:sz w:val="20"/>
          <w:szCs w:val="20"/>
        </w:rPr>
        <w:t xml:space="preserve"> </w:t>
      </w:r>
      <w:r w:rsidR="000716B0">
        <w:rPr>
          <w:b/>
          <w:color w:val="000000"/>
          <w:sz w:val="20"/>
          <w:szCs w:val="20"/>
        </w:rPr>
        <w:t xml:space="preserve">trezentos e sessenta e um </w:t>
      </w:r>
      <w:r w:rsidRPr="00CA2302">
        <w:rPr>
          <w:b/>
          <w:color w:val="000000"/>
          <w:sz w:val="20"/>
          <w:szCs w:val="20"/>
        </w:rPr>
        <w:t>reais</w:t>
      </w:r>
      <w:r w:rsidR="000716B0">
        <w:rPr>
          <w:b/>
          <w:color w:val="000000"/>
          <w:sz w:val="20"/>
          <w:szCs w:val="20"/>
        </w:rPr>
        <w:t xml:space="preserve"> e oitenta centavos</w:t>
      </w:r>
      <w:r w:rsidRPr="00CA2302">
        <w:rPr>
          <w:b/>
          <w:color w:val="000000"/>
          <w:sz w:val="20"/>
          <w:szCs w:val="20"/>
        </w:rPr>
        <w:t>)</w:t>
      </w:r>
    </w:p>
    <w:p w:rsidR="008031DB" w:rsidRDefault="008031DB" w:rsidP="008031DB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8031DB" w:rsidRDefault="008031DB" w:rsidP="00CA2302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0716B0" w:rsidRPr="00CA2302" w:rsidRDefault="000716B0" w:rsidP="000716B0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 0</w:t>
      </w:r>
      <w:r>
        <w:rPr>
          <w:b/>
          <w:sz w:val="20"/>
          <w:szCs w:val="20"/>
        </w:rPr>
        <w:t>9</w:t>
      </w:r>
      <w:r w:rsidRPr="00CA2302">
        <w:rPr>
          <w:b/>
          <w:sz w:val="20"/>
          <w:szCs w:val="20"/>
        </w:rPr>
        <w:t xml:space="preserve"> – Secretaria</w:t>
      </w:r>
      <w:r>
        <w:rPr>
          <w:b/>
          <w:sz w:val="20"/>
          <w:szCs w:val="20"/>
        </w:rPr>
        <w:t xml:space="preserve"> de Infra-Estrutura</w:t>
      </w:r>
    </w:p>
    <w:p w:rsidR="000716B0" w:rsidRPr="00CA2302" w:rsidRDefault="000716B0" w:rsidP="000716B0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Unidade Orçamentária           0</w:t>
      </w:r>
      <w:r>
        <w:rPr>
          <w:b/>
          <w:sz w:val="20"/>
          <w:szCs w:val="20"/>
        </w:rPr>
        <w:t xml:space="preserve">1 </w:t>
      </w:r>
      <w:r w:rsidRPr="00CA2302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Departamento de Serviços Públicos</w:t>
      </w:r>
    </w:p>
    <w:p w:rsidR="000716B0" w:rsidRPr="00CA2302" w:rsidRDefault="000716B0" w:rsidP="000716B0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Projeto/Atividade      </w:t>
      </w:r>
      <w:r w:rsidRPr="00CA2302">
        <w:rPr>
          <w:b/>
          <w:sz w:val="20"/>
          <w:szCs w:val="20"/>
        </w:rPr>
        <w:t xml:space="preserve">              </w:t>
      </w:r>
      <w:r>
        <w:rPr>
          <w:b/>
          <w:sz w:val="20"/>
          <w:szCs w:val="20"/>
        </w:rPr>
        <w:t>2.042</w:t>
      </w:r>
      <w:r w:rsidRPr="00CA2302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COINCO</w:t>
      </w:r>
    </w:p>
    <w:p w:rsidR="000716B0" w:rsidRPr="00CA2302" w:rsidRDefault="000716B0" w:rsidP="000716B0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Elemento Despesa</w:t>
      </w:r>
      <w:r w:rsidRPr="00CA2302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159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3.3</w:t>
      </w:r>
      <w:r w:rsidRPr="00CA230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71</w:t>
      </w:r>
      <w:r w:rsidRPr="00CA2302">
        <w:rPr>
          <w:b/>
          <w:sz w:val="20"/>
          <w:szCs w:val="20"/>
        </w:rPr>
        <w:t>.00.00.00.00.00.00</w:t>
      </w:r>
      <w:r>
        <w:rPr>
          <w:b/>
          <w:sz w:val="20"/>
          <w:szCs w:val="20"/>
        </w:rPr>
        <w:t>00</w:t>
      </w:r>
    </w:p>
    <w:p w:rsidR="000716B0" w:rsidRPr="00CA2302" w:rsidRDefault="000716B0" w:rsidP="000716B0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 xml:space="preserve">Valor: R$ </w:t>
      </w:r>
      <w:r w:rsidR="001E53B0">
        <w:rPr>
          <w:b/>
          <w:sz w:val="20"/>
          <w:szCs w:val="20"/>
        </w:rPr>
        <w:t>109.638,20</w:t>
      </w:r>
      <w:r w:rsidRPr="00CA2302">
        <w:rPr>
          <w:b/>
          <w:color w:val="000000"/>
          <w:sz w:val="20"/>
          <w:szCs w:val="20"/>
        </w:rPr>
        <w:t xml:space="preserve"> (</w:t>
      </w:r>
      <w:r>
        <w:rPr>
          <w:b/>
          <w:color w:val="000000"/>
          <w:sz w:val="20"/>
          <w:szCs w:val="20"/>
        </w:rPr>
        <w:t xml:space="preserve">Cento e </w:t>
      </w:r>
      <w:r w:rsidR="001E53B0">
        <w:rPr>
          <w:b/>
          <w:color w:val="000000"/>
          <w:sz w:val="20"/>
          <w:szCs w:val="20"/>
        </w:rPr>
        <w:t>nove</w:t>
      </w:r>
      <w:r>
        <w:rPr>
          <w:b/>
          <w:color w:val="000000"/>
          <w:sz w:val="20"/>
          <w:szCs w:val="20"/>
        </w:rPr>
        <w:t xml:space="preserve"> mil </w:t>
      </w:r>
      <w:r w:rsidR="001E53B0">
        <w:rPr>
          <w:b/>
          <w:color w:val="000000"/>
          <w:sz w:val="20"/>
          <w:szCs w:val="20"/>
        </w:rPr>
        <w:t>seiscentos e trinta e oito reais e vinte centavos</w:t>
      </w:r>
      <w:r w:rsidRPr="00CA2302">
        <w:rPr>
          <w:b/>
          <w:color w:val="000000"/>
          <w:sz w:val="20"/>
          <w:szCs w:val="20"/>
        </w:rPr>
        <w:t>)</w:t>
      </w:r>
    </w:p>
    <w:p w:rsidR="00CA2302" w:rsidRPr="00CA2302" w:rsidRDefault="00CA2302" w:rsidP="00CA2302">
      <w:pPr>
        <w:ind w:firstLine="709"/>
        <w:jc w:val="both"/>
      </w:pPr>
      <w:r w:rsidRPr="00CA2302">
        <w:rPr>
          <w:b/>
        </w:rPr>
        <w:lastRenderedPageBreak/>
        <w:t xml:space="preserve">Art. 2º. </w:t>
      </w:r>
      <w:r w:rsidRPr="00CA2302">
        <w:t>Para a abertura do Crédito, de que trata o artigo anterior, ficam anulados os valores da dotação abaixo discriminada:</w:t>
      </w:r>
    </w:p>
    <w:p w:rsidR="00CA2302" w:rsidRDefault="00CA2302" w:rsidP="00CA2302">
      <w:pPr>
        <w:jc w:val="both"/>
        <w:rPr>
          <w:b/>
        </w:rPr>
      </w:pPr>
      <w:r w:rsidRPr="00CA2302">
        <w:rPr>
          <w:b/>
        </w:rPr>
        <w:t xml:space="preserve"> </w:t>
      </w:r>
    </w:p>
    <w:p w:rsidR="009C4F36" w:rsidRDefault="009C4F36" w:rsidP="00CA2302">
      <w:pPr>
        <w:jc w:val="both"/>
        <w:rPr>
          <w:b/>
        </w:rPr>
      </w:pPr>
    </w:p>
    <w:p w:rsidR="003656BB" w:rsidRDefault="003656BB" w:rsidP="003656BB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3656BB" w:rsidRPr="00CA2302" w:rsidRDefault="003656BB" w:rsidP="003656BB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 0</w:t>
      </w:r>
      <w:r w:rsidR="005E374A">
        <w:rPr>
          <w:b/>
          <w:sz w:val="20"/>
          <w:szCs w:val="20"/>
        </w:rPr>
        <w:t>2</w:t>
      </w:r>
      <w:r w:rsidRPr="00CA2302">
        <w:rPr>
          <w:b/>
          <w:sz w:val="20"/>
          <w:szCs w:val="20"/>
        </w:rPr>
        <w:t xml:space="preserve"> – </w:t>
      </w:r>
      <w:r w:rsidR="005E374A">
        <w:rPr>
          <w:b/>
          <w:sz w:val="20"/>
          <w:szCs w:val="20"/>
        </w:rPr>
        <w:t>Gabinete do Prefeito Municipal</w:t>
      </w:r>
    </w:p>
    <w:p w:rsidR="003656BB" w:rsidRPr="00CA2302" w:rsidRDefault="003656BB" w:rsidP="003656BB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Unidade Orçamentária           0</w:t>
      </w:r>
      <w:r w:rsidR="005E374A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 </w:t>
      </w:r>
      <w:r w:rsidRPr="00CA2302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 w:rsidR="005E374A">
        <w:rPr>
          <w:b/>
          <w:sz w:val="20"/>
          <w:szCs w:val="20"/>
        </w:rPr>
        <w:t>Chefia do Gabinete do Prefeito</w:t>
      </w:r>
    </w:p>
    <w:p w:rsidR="003656BB" w:rsidRPr="00CA2302" w:rsidRDefault="003656BB" w:rsidP="003656BB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Projeto/Atividade      </w:t>
      </w:r>
      <w:r w:rsidRPr="00CA2302">
        <w:rPr>
          <w:b/>
          <w:sz w:val="20"/>
          <w:szCs w:val="20"/>
        </w:rPr>
        <w:t xml:space="preserve">              </w:t>
      </w:r>
      <w:r w:rsidR="005E374A">
        <w:rPr>
          <w:b/>
          <w:sz w:val="20"/>
          <w:szCs w:val="20"/>
        </w:rPr>
        <w:t>2.004</w:t>
      </w:r>
      <w:r w:rsidRPr="00CA2302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 w:rsidR="005E374A">
        <w:rPr>
          <w:b/>
          <w:sz w:val="20"/>
          <w:szCs w:val="20"/>
        </w:rPr>
        <w:t>Manutenção do Gabinete do Prefeito</w:t>
      </w:r>
    </w:p>
    <w:p w:rsidR="003656BB" w:rsidRPr="00CA2302" w:rsidRDefault="003656BB" w:rsidP="003656BB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Elemento Despesa</w:t>
      </w:r>
      <w:r w:rsidRPr="00CA2302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</w:t>
      </w:r>
      <w:r w:rsidR="005E374A">
        <w:rPr>
          <w:b/>
          <w:sz w:val="20"/>
          <w:szCs w:val="20"/>
        </w:rPr>
        <w:t>155</w:t>
      </w:r>
      <w:r w:rsidRPr="00CA2302">
        <w:rPr>
          <w:b/>
          <w:sz w:val="20"/>
          <w:szCs w:val="20"/>
        </w:rPr>
        <w:t xml:space="preserve"> – </w:t>
      </w:r>
      <w:r w:rsidR="005E374A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.</w:t>
      </w:r>
      <w:r w:rsidR="005E374A">
        <w:rPr>
          <w:b/>
          <w:sz w:val="20"/>
          <w:szCs w:val="20"/>
        </w:rPr>
        <w:t>3</w:t>
      </w:r>
      <w:r w:rsidRPr="00CA2302">
        <w:rPr>
          <w:b/>
          <w:sz w:val="20"/>
          <w:szCs w:val="20"/>
        </w:rPr>
        <w:t>.</w:t>
      </w:r>
      <w:r w:rsidR="005E374A">
        <w:rPr>
          <w:b/>
          <w:sz w:val="20"/>
          <w:szCs w:val="20"/>
        </w:rPr>
        <w:t>5</w:t>
      </w:r>
      <w:r w:rsidRPr="00CA2302">
        <w:rPr>
          <w:b/>
          <w:sz w:val="20"/>
          <w:szCs w:val="20"/>
        </w:rPr>
        <w:t>0.00.00.00.00.00.00</w:t>
      </w:r>
      <w:r>
        <w:rPr>
          <w:b/>
          <w:sz w:val="20"/>
          <w:szCs w:val="20"/>
        </w:rPr>
        <w:t>00</w:t>
      </w:r>
    </w:p>
    <w:p w:rsidR="003656BB" w:rsidRPr="00CA2302" w:rsidRDefault="003656BB" w:rsidP="003656BB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 xml:space="preserve">Valor: R$ </w:t>
      </w:r>
      <w:r w:rsidR="005E374A">
        <w:rPr>
          <w:b/>
          <w:sz w:val="20"/>
          <w:szCs w:val="20"/>
        </w:rPr>
        <w:t>3.600,00</w:t>
      </w:r>
      <w:r w:rsidRPr="00CA2302">
        <w:rPr>
          <w:b/>
          <w:color w:val="000000"/>
          <w:sz w:val="20"/>
          <w:szCs w:val="20"/>
        </w:rPr>
        <w:t xml:space="preserve"> (</w:t>
      </w:r>
      <w:r w:rsidR="005E374A">
        <w:rPr>
          <w:b/>
          <w:color w:val="000000"/>
          <w:sz w:val="20"/>
          <w:szCs w:val="20"/>
        </w:rPr>
        <w:t>Três</w:t>
      </w:r>
      <w:r w:rsidRPr="00CA2302">
        <w:rPr>
          <w:b/>
          <w:color w:val="000000"/>
          <w:sz w:val="20"/>
          <w:szCs w:val="20"/>
        </w:rPr>
        <w:t xml:space="preserve"> mil</w:t>
      </w:r>
      <w:r>
        <w:rPr>
          <w:b/>
          <w:color w:val="000000"/>
          <w:sz w:val="20"/>
          <w:szCs w:val="20"/>
        </w:rPr>
        <w:t xml:space="preserve"> e </w:t>
      </w:r>
      <w:r w:rsidR="005E374A">
        <w:rPr>
          <w:b/>
          <w:color w:val="000000"/>
          <w:sz w:val="20"/>
          <w:szCs w:val="20"/>
        </w:rPr>
        <w:t>seiscentos</w:t>
      </w:r>
      <w:r w:rsidRPr="00CA2302">
        <w:rPr>
          <w:b/>
          <w:color w:val="000000"/>
          <w:sz w:val="20"/>
          <w:szCs w:val="20"/>
        </w:rPr>
        <w:t xml:space="preserve"> reais)</w:t>
      </w:r>
    </w:p>
    <w:p w:rsidR="003656BB" w:rsidRDefault="003656BB" w:rsidP="003656BB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AE591A" w:rsidRDefault="00AE591A" w:rsidP="00CA2302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03574E" w:rsidRPr="00CA2302" w:rsidRDefault="0003574E" w:rsidP="0003574E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 0</w:t>
      </w:r>
      <w:r>
        <w:rPr>
          <w:b/>
          <w:sz w:val="20"/>
          <w:szCs w:val="20"/>
        </w:rPr>
        <w:t>9</w:t>
      </w:r>
      <w:r w:rsidRPr="00CA2302">
        <w:rPr>
          <w:b/>
          <w:sz w:val="20"/>
          <w:szCs w:val="20"/>
        </w:rPr>
        <w:t xml:space="preserve"> – Secretaria</w:t>
      </w:r>
      <w:r>
        <w:rPr>
          <w:b/>
          <w:sz w:val="20"/>
          <w:szCs w:val="20"/>
        </w:rPr>
        <w:t xml:space="preserve"> de Infra-Estrutura</w:t>
      </w:r>
    </w:p>
    <w:p w:rsidR="0003574E" w:rsidRPr="00CA2302" w:rsidRDefault="0003574E" w:rsidP="0003574E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Unidade Orçamentária           0</w:t>
      </w:r>
      <w:r w:rsidR="005E374A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 </w:t>
      </w:r>
      <w:r w:rsidRPr="00CA2302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Departamento de </w:t>
      </w:r>
      <w:r w:rsidR="005E374A">
        <w:rPr>
          <w:b/>
          <w:sz w:val="20"/>
          <w:szCs w:val="20"/>
        </w:rPr>
        <w:t>Serviços</w:t>
      </w:r>
      <w:r>
        <w:rPr>
          <w:b/>
          <w:sz w:val="20"/>
          <w:szCs w:val="20"/>
        </w:rPr>
        <w:t xml:space="preserve"> Públic</w:t>
      </w:r>
      <w:r w:rsidR="005E374A">
        <w:rPr>
          <w:b/>
          <w:sz w:val="20"/>
          <w:szCs w:val="20"/>
        </w:rPr>
        <w:t>o</w:t>
      </w:r>
      <w:r>
        <w:rPr>
          <w:b/>
          <w:sz w:val="20"/>
          <w:szCs w:val="20"/>
        </w:rPr>
        <w:t>s</w:t>
      </w:r>
    </w:p>
    <w:p w:rsidR="0003574E" w:rsidRPr="00CA2302" w:rsidRDefault="0003574E" w:rsidP="0003574E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Projeto/Atividade      </w:t>
      </w:r>
      <w:r w:rsidRPr="00CA2302">
        <w:rPr>
          <w:b/>
          <w:sz w:val="20"/>
          <w:szCs w:val="20"/>
        </w:rPr>
        <w:t xml:space="preserve">              </w:t>
      </w:r>
      <w:r w:rsidR="005E374A">
        <w:rPr>
          <w:b/>
          <w:sz w:val="20"/>
          <w:szCs w:val="20"/>
        </w:rPr>
        <w:t>2.024</w:t>
      </w:r>
      <w:proofErr w:type="gramStart"/>
      <w:r w:rsidR="005E374A">
        <w:rPr>
          <w:b/>
          <w:sz w:val="20"/>
          <w:szCs w:val="20"/>
        </w:rPr>
        <w:t xml:space="preserve"> </w:t>
      </w:r>
      <w:r w:rsidRPr="00CA2302">
        <w:rPr>
          <w:b/>
          <w:sz w:val="20"/>
          <w:szCs w:val="20"/>
        </w:rPr>
        <w:t xml:space="preserve"> </w:t>
      </w:r>
      <w:proofErr w:type="gramEnd"/>
      <w:r w:rsidRPr="00CA2302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 w:rsidR="005E374A">
        <w:rPr>
          <w:b/>
          <w:sz w:val="20"/>
          <w:szCs w:val="20"/>
        </w:rPr>
        <w:t>Manutenção do Departamento de Serviços Públicos</w:t>
      </w:r>
    </w:p>
    <w:p w:rsidR="0003574E" w:rsidRPr="00CA2302" w:rsidRDefault="0003574E" w:rsidP="0003574E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Elemento Despesa</w:t>
      </w:r>
      <w:r w:rsidRPr="00CA2302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</w:t>
      </w:r>
      <w:r w:rsidR="005E374A">
        <w:rPr>
          <w:b/>
          <w:sz w:val="20"/>
          <w:szCs w:val="20"/>
        </w:rPr>
        <w:t>05</w:t>
      </w:r>
      <w:r w:rsidRPr="00CA2302">
        <w:rPr>
          <w:b/>
          <w:sz w:val="20"/>
          <w:szCs w:val="20"/>
        </w:rPr>
        <w:t xml:space="preserve"> – </w:t>
      </w:r>
      <w:r w:rsidR="005E374A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.</w:t>
      </w:r>
      <w:r w:rsidR="005E374A">
        <w:rPr>
          <w:b/>
          <w:sz w:val="20"/>
          <w:szCs w:val="20"/>
        </w:rPr>
        <w:t>3</w:t>
      </w:r>
      <w:r w:rsidRPr="00CA2302">
        <w:rPr>
          <w:b/>
          <w:sz w:val="20"/>
          <w:szCs w:val="20"/>
        </w:rPr>
        <w:t>.90.00.00.00.00.00.00</w:t>
      </w:r>
      <w:r>
        <w:rPr>
          <w:b/>
          <w:sz w:val="20"/>
          <w:szCs w:val="20"/>
        </w:rPr>
        <w:t>00</w:t>
      </w:r>
    </w:p>
    <w:p w:rsidR="0003574E" w:rsidRPr="00CA2302" w:rsidRDefault="0003574E" w:rsidP="0003574E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 xml:space="preserve">Valor: R$ </w:t>
      </w:r>
      <w:r w:rsidR="005E374A">
        <w:rPr>
          <w:b/>
          <w:sz w:val="20"/>
          <w:szCs w:val="20"/>
        </w:rPr>
        <w:t>122</w:t>
      </w:r>
      <w:r>
        <w:rPr>
          <w:b/>
          <w:sz w:val="20"/>
          <w:szCs w:val="20"/>
        </w:rPr>
        <w:t>.</w:t>
      </w:r>
      <w:r w:rsidR="001E53B0">
        <w:rPr>
          <w:b/>
          <w:sz w:val="20"/>
          <w:szCs w:val="20"/>
        </w:rPr>
        <w:t>0</w:t>
      </w:r>
      <w:r w:rsidR="005E374A">
        <w:rPr>
          <w:b/>
          <w:sz w:val="20"/>
          <w:szCs w:val="20"/>
        </w:rPr>
        <w:t>00</w:t>
      </w:r>
      <w:r>
        <w:rPr>
          <w:b/>
          <w:sz w:val="20"/>
          <w:szCs w:val="20"/>
        </w:rPr>
        <w:t>,00</w:t>
      </w:r>
      <w:r w:rsidRPr="00CA2302">
        <w:rPr>
          <w:b/>
          <w:color w:val="000000"/>
          <w:sz w:val="20"/>
          <w:szCs w:val="20"/>
        </w:rPr>
        <w:t xml:space="preserve"> (</w:t>
      </w:r>
      <w:r w:rsidR="005E374A">
        <w:rPr>
          <w:b/>
          <w:color w:val="000000"/>
          <w:sz w:val="20"/>
          <w:szCs w:val="20"/>
        </w:rPr>
        <w:t>Cento e vinte dois</w:t>
      </w:r>
      <w:r w:rsidRPr="00CA2302">
        <w:rPr>
          <w:b/>
          <w:color w:val="000000"/>
          <w:sz w:val="20"/>
          <w:szCs w:val="20"/>
        </w:rPr>
        <w:t xml:space="preserve"> mil</w:t>
      </w:r>
      <w:r w:rsidR="007806AB">
        <w:rPr>
          <w:b/>
          <w:color w:val="000000"/>
          <w:sz w:val="20"/>
          <w:szCs w:val="20"/>
        </w:rPr>
        <w:t xml:space="preserve"> </w:t>
      </w:r>
      <w:r w:rsidRPr="00CA2302">
        <w:rPr>
          <w:b/>
          <w:color w:val="000000"/>
          <w:sz w:val="20"/>
          <w:szCs w:val="20"/>
        </w:rPr>
        <w:t>reais)</w:t>
      </w:r>
    </w:p>
    <w:p w:rsidR="0003574E" w:rsidRDefault="0003574E" w:rsidP="0003574E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926E92" w:rsidRDefault="00926E92" w:rsidP="001E065E">
      <w:pPr>
        <w:ind w:firstLine="709"/>
        <w:jc w:val="both"/>
        <w:rPr>
          <w:b/>
          <w:sz w:val="22"/>
          <w:szCs w:val="22"/>
        </w:rPr>
      </w:pPr>
    </w:p>
    <w:p w:rsidR="008662A0" w:rsidRPr="00CA2302" w:rsidRDefault="008662A0" w:rsidP="001E065E">
      <w:pPr>
        <w:ind w:firstLine="709"/>
        <w:jc w:val="both"/>
        <w:rPr>
          <w:sz w:val="22"/>
          <w:szCs w:val="22"/>
        </w:rPr>
      </w:pPr>
      <w:r w:rsidRPr="00CA2302">
        <w:rPr>
          <w:b/>
          <w:sz w:val="22"/>
          <w:szCs w:val="22"/>
        </w:rPr>
        <w:t>Art. 3°.</w:t>
      </w:r>
      <w:r w:rsidRPr="00CA2302">
        <w:rPr>
          <w:sz w:val="22"/>
          <w:szCs w:val="22"/>
        </w:rPr>
        <w:t xml:space="preserve"> Esta lei entrará em vigor na data de sua publicação.</w:t>
      </w:r>
    </w:p>
    <w:p w:rsidR="008662A0" w:rsidRPr="00CA2302" w:rsidRDefault="008662A0" w:rsidP="008662A0">
      <w:pPr>
        <w:jc w:val="both"/>
        <w:rPr>
          <w:sz w:val="22"/>
          <w:szCs w:val="22"/>
        </w:rPr>
      </w:pPr>
    </w:p>
    <w:p w:rsidR="00FC6D25" w:rsidRDefault="008662A0" w:rsidP="008662A0">
      <w:pPr>
        <w:jc w:val="both"/>
        <w:rPr>
          <w:b/>
          <w:sz w:val="22"/>
          <w:szCs w:val="22"/>
        </w:rPr>
      </w:pPr>
      <w:r w:rsidRPr="00CA2302">
        <w:rPr>
          <w:sz w:val="22"/>
          <w:szCs w:val="22"/>
        </w:rPr>
        <w:t xml:space="preserve">           </w:t>
      </w:r>
      <w:r w:rsidRPr="00CA2302">
        <w:rPr>
          <w:b/>
          <w:sz w:val="22"/>
          <w:szCs w:val="22"/>
        </w:rPr>
        <w:t xml:space="preserve"> </w:t>
      </w:r>
    </w:p>
    <w:p w:rsidR="008662A0" w:rsidRPr="00CA2302" w:rsidRDefault="00FC6D25" w:rsidP="008662A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="008662A0" w:rsidRPr="00CA2302">
        <w:rPr>
          <w:b/>
          <w:sz w:val="22"/>
          <w:szCs w:val="22"/>
        </w:rPr>
        <w:t>Art. 4°.</w:t>
      </w:r>
      <w:r w:rsidR="008662A0" w:rsidRPr="00CA2302">
        <w:rPr>
          <w:sz w:val="22"/>
          <w:szCs w:val="22"/>
        </w:rPr>
        <w:t xml:space="preserve"> Ficam revogadas as disposições em contrário.</w:t>
      </w:r>
    </w:p>
    <w:p w:rsidR="008662A0" w:rsidRPr="00CA2302" w:rsidRDefault="008662A0" w:rsidP="008662A0">
      <w:pPr>
        <w:spacing w:line="360" w:lineRule="auto"/>
        <w:ind w:firstLine="709"/>
        <w:jc w:val="both"/>
        <w:rPr>
          <w:sz w:val="22"/>
          <w:szCs w:val="22"/>
        </w:rPr>
      </w:pPr>
    </w:p>
    <w:p w:rsidR="00B52652" w:rsidRDefault="00B52652" w:rsidP="008662A0">
      <w:pPr>
        <w:spacing w:line="360" w:lineRule="auto"/>
        <w:ind w:firstLine="708"/>
        <w:jc w:val="both"/>
        <w:rPr>
          <w:sz w:val="22"/>
          <w:szCs w:val="22"/>
        </w:rPr>
      </w:pPr>
    </w:p>
    <w:p w:rsidR="001E53B0" w:rsidRDefault="001E53B0" w:rsidP="008662A0">
      <w:pPr>
        <w:spacing w:line="360" w:lineRule="auto"/>
        <w:ind w:firstLine="708"/>
        <w:jc w:val="both"/>
        <w:rPr>
          <w:sz w:val="22"/>
          <w:szCs w:val="22"/>
        </w:rPr>
      </w:pPr>
    </w:p>
    <w:p w:rsidR="008662A0" w:rsidRPr="00CA2302" w:rsidRDefault="008662A0" w:rsidP="008662A0">
      <w:pPr>
        <w:spacing w:line="360" w:lineRule="auto"/>
        <w:ind w:firstLine="708"/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Monte Carlo, </w:t>
      </w:r>
      <w:r w:rsidR="007806AB">
        <w:rPr>
          <w:sz w:val="22"/>
          <w:szCs w:val="22"/>
        </w:rPr>
        <w:t>2</w:t>
      </w:r>
      <w:r w:rsidR="005D3BA6">
        <w:rPr>
          <w:sz w:val="22"/>
          <w:szCs w:val="22"/>
        </w:rPr>
        <w:t>3</w:t>
      </w:r>
      <w:r w:rsidRPr="00CA2302">
        <w:rPr>
          <w:sz w:val="22"/>
          <w:szCs w:val="22"/>
        </w:rPr>
        <w:t xml:space="preserve"> de </w:t>
      </w:r>
      <w:r w:rsidR="00CD4C48">
        <w:rPr>
          <w:sz w:val="22"/>
          <w:szCs w:val="22"/>
        </w:rPr>
        <w:t>Março</w:t>
      </w:r>
      <w:r w:rsidRPr="00CA2302">
        <w:rPr>
          <w:sz w:val="22"/>
          <w:szCs w:val="22"/>
        </w:rPr>
        <w:t xml:space="preserve"> de 20</w:t>
      </w:r>
      <w:r w:rsidR="00E213E0" w:rsidRPr="00CA2302">
        <w:rPr>
          <w:sz w:val="22"/>
          <w:szCs w:val="22"/>
        </w:rPr>
        <w:t>1</w:t>
      </w:r>
      <w:r w:rsidR="00CD4C48">
        <w:rPr>
          <w:sz w:val="22"/>
          <w:szCs w:val="22"/>
        </w:rPr>
        <w:t>2</w:t>
      </w:r>
      <w:r w:rsidRPr="00CA2302">
        <w:rPr>
          <w:sz w:val="22"/>
          <w:szCs w:val="22"/>
        </w:rPr>
        <w:t>.</w:t>
      </w:r>
    </w:p>
    <w:p w:rsidR="008662A0" w:rsidRPr="00CA2302" w:rsidRDefault="008662A0" w:rsidP="008662A0">
      <w:pPr>
        <w:rPr>
          <w:sz w:val="22"/>
          <w:szCs w:val="22"/>
        </w:rPr>
      </w:pPr>
    </w:p>
    <w:p w:rsidR="00B52652" w:rsidRDefault="00B52652" w:rsidP="008662A0">
      <w:pPr>
        <w:jc w:val="center"/>
        <w:rPr>
          <w:sz w:val="22"/>
          <w:szCs w:val="22"/>
        </w:rPr>
      </w:pPr>
    </w:p>
    <w:p w:rsidR="00B52652" w:rsidRDefault="00B52652" w:rsidP="008662A0">
      <w:pPr>
        <w:jc w:val="center"/>
        <w:rPr>
          <w:sz w:val="22"/>
          <w:szCs w:val="22"/>
        </w:rPr>
      </w:pPr>
    </w:p>
    <w:p w:rsidR="00B52652" w:rsidRDefault="00B52652" w:rsidP="008662A0">
      <w:pPr>
        <w:jc w:val="center"/>
        <w:rPr>
          <w:sz w:val="22"/>
          <w:szCs w:val="22"/>
        </w:rPr>
      </w:pPr>
    </w:p>
    <w:p w:rsidR="00B52652" w:rsidRDefault="00B52652" w:rsidP="008662A0">
      <w:pPr>
        <w:jc w:val="center"/>
        <w:rPr>
          <w:sz w:val="22"/>
          <w:szCs w:val="22"/>
        </w:rPr>
      </w:pPr>
    </w:p>
    <w:p w:rsidR="00AB4E17" w:rsidRDefault="00AB4E17" w:rsidP="008662A0">
      <w:pPr>
        <w:jc w:val="center"/>
        <w:rPr>
          <w:sz w:val="22"/>
          <w:szCs w:val="22"/>
        </w:rPr>
      </w:pPr>
    </w:p>
    <w:p w:rsidR="008662A0" w:rsidRPr="00CA2302" w:rsidRDefault="008662A0" w:rsidP="008662A0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____________________________________</w:t>
      </w:r>
    </w:p>
    <w:p w:rsidR="008662A0" w:rsidRPr="00CA2302" w:rsidRDefault="008662A0" w:rsidP="008662A0">
      <w:pPr>
        <w:jc w:val="center"/>
        <w:rPr>
          <w:b/>
          <w:sz w:val="22"/>
          <w:szCs w:val="22"/>
        </w:rPr>
      </w:pPr>
      <w:r w:rsidRPr="00CA2302">
        <w:rPr>
          <w:b/>
          <w:sz w:val="22"/>
          <w:szCs w:val="22"/>
        </w:rPr>
        <w:t>ANTONINHO TIBÚRCIO GONÇALVES</w:t>
      </w:r>
    </w:p>
    <w:p w:rsidR="008662A0" w:rsidRPr="00CA2302" w:rsidRDefault="008662A0" w:rsidP="008662A0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Prefeito Municipal</w:t>
      </w:r>
    </w:p>
    <w:p w:rsidR="004D7421" w:rsidRDefault="004D7421" w:rsidP="001E065E">
      <w:pPr>
        <w:jc w:val="center"/>
        <w:rPr>
          <w:b/>
          <w:u w:val="single"/>
        </w:rPr>
      </w:pPr>
    </w:p>
    <w:p w:rsidR="004D7421" w:rsidRDefault="004D7421" w:rsidP="001E065E">
      <w:pPr>
        <w:jc w:val="center"/>
        <w:rPr>
          <w:b/>
          <w:u w:val="single"/>
        </w:rPr>
      </w:pPr>
    </w:p>
    <w:p w:rsidR="001E53B0" w:rsidRDefault="001E53B0" w:rsidP="001E065E">
      <w:pPr>
        <w:jc w:val="center"/>
        <w:rPr>
          <w:b/>
          <w:u w:val="single"/>
        </w:rPr>
      </w:pPr>
    </w:p>
    <w:p w:rsidR="001E53B0" w:rsidRDefault="001E53B0" w:rsidP="001E065E">
      <w:pPr>
        <w:jc w:val="center"/>
        <w:rPr>
          <w:b/>
          <w:u w:val="single"/>
        </w:rPr>
      </w:pPr>
    </w:p>
    <w:p w:rsidR="001E53B0" w:rsidRDefault="001E53B0" w:rsidP="001E065E">
      <w:pPr>
        <w:jc w:val="center"/>
        <w:rPr>
          <w:b/>
          <w:u w:val="single"/>
        </w:rPr>
      </w:pPr>
    </w:p>
    <w:p w:rsidR="001E53B0" w:rsidRDefault="001E53B0" w:rsidP="001E065E">
      <w:pPr>
        <w:jc w:val="center"/>
        <w:rPr>
          <w:b/>
          <w:u w:val="single"/>
        </w:rPr>
      </w:pPr>
    </w:p>
    <w:p w:rsidR="001E53B0" w:rsidRDefault="001E53B0" w:rsidP="001E065E">
      <w:pPr>
        <w:jc w:val="center"/>
        <w:rPr>
          <w:b/>
          <w:u w:val="single"/>
        </w:rPr>
      </w:pPr>
    </w:p>
    <w:p w:rsidR="000E3E36" w:rsidRDefault="000E3E36" w:rsidP="001E065E">
      <w:pPr>
        <w:jc w:val="center"/>
        <w:rPr>
          <w:b/>
          <w:u w:val="single"/>
        </w:rPr>
      </w:pPr>
    </w:p>
    <w:p w:rsidR="000E3E36" w:rsidRDefault="000E3E36" w:rsidP="001E065E">
      <w:pPr>
        <w:jc w:val="center"/>
        <w:rPr>
          <w:b/>
          <w:u w:val="single"/>
        </w:rPr>
      </w:pPr>
    </w:p>
    <w:p w:rsidR="001E53B0" w:rsidRDefault="001E53B0" w:rsidP="001E065E">
      <w:pPr>
        <w:jc w:val="center"/>
        <w:rPr>
          <w:b/>
          <w:u w:val="single"/>
        </w:rPr>
      </w:pPr>
    </w:p>
    <w:p w:rsidR="001E53B0" w:rsidRDefault="001E53B0" w:rsidP="001E065E">
      <w:pPr>
        <w:jc w:val="center"/>
        <w:rPr>
          <w:b/>
          <w:u w:val="single"/>
        </w:rPr>
      </w:pPr>
    </w:p>
    <w:sectPr w:rsidR="001E53B0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8C5CA2"/>
    <w:rsid w:val="00016DED"/>
    <w:rsid w:val="00017FF5"/>
    <w:rsid w:val="00021FFB"/>
    <w:rsid w:val="0003574E"/>
    <w:rsid w:val="00064B7A"/>
    <w:rsid w:val="00065649"/>
    <w:rsid w:val="00065740"/>
    <w:rsid w:val="000716B0"/>
    <w:rsid w:val="000738D6"/>
    <w:rsid w:val="000741D6"/>
    <w:rsid w:val="00082CCD"/>
    <w:rsid w:val="00085737"/>
    <w:rsid w:val="0009474C"/>
    <w:rsid w:val="000A45AC"/>
    <w:rsid w:val="000E3E36"/>
    <w:rsid w:val="000F3D40"/>
    <w:rsid w:val="00123883"/>
    <w:rsid w:val="00160CBF"/>
    <w:rsid w:val="00160F9D"/>
    <w:rsid w:val="00170EC1"/>
    <w:rsid w:val="00193022"/>
    <w:rsid w:val="001E04C2"/>
    <w:rsid w:val="001E065E"/>
    <w:rsid w:val="001E53B0"/>
    <w:rsid w:val="001F0617"/>
    <w:rsid w:val="001F2FB5"/>
    <w:rsid w:val="001F4AE6"/>
    <w:rsid w:val="00236A4C"/>
    <w:rsid w:val="00243F5C"/>
    <w:rsid w:val="00244EDA"/>
    <w:rsid w:val="0026163A"/>
    <w:rsid w:val="002752F7"/>
    <w:rsid w:val="00280F04"/>
    <w:rsid w:val="002814BA"/>
    <w:rsid w:val="002876EB"/>
    <w:rsid w:val="002934F3"/>
    <w:rsid w:val="002A5DC2"/>
    <w:rsid w:val="002C0392"/>
    <w:rsid w:val="002C51C7"/>
    <w:rsid w:val="002D2112"/>
    <w:rsid w:val="002D705B"/>
    <w:rsid w:val="002E0F66"/>
    <w:rsid w:val="00302288"/>
    <w:rsid w:val="00303F22"/>
    <w:rsid w:val="003123FD"/>
    <w:rsid w:val="003347ED"/>
    <w:rsid w:val="00362012"/>
    <w:rsid w:val="003656BB"/>
    <w:rsid w:val="00365C6F"/>
    <w:rsid w:val="003661DA"/>
    <w:rsid w:val="00367C78"/>
    <w:rsid w:val="003C6111"/>
    <w:rsid w:val="003C78B2"/>
    <w:rsid w:val="00404593"/>
    <w:rsid w:val="0041380F"/>
    <w:rsid w:val="0042200D"/>
    <w:rsid w:val="00431620"/>
    <w:rsid w:val="00450960"/>
    <w:rsid w:val="00451728"/>
    <w:rsid w:val="00451F7F"/>
    <w:rsid w:val="00480F16"/>
    <w:rsid w:val="004D7421"/>
    <w:rsid w:val="00505D7B"/>
    <w:rsid w:val="00506919"/>
    <w:rsid w:val="00512A17"/>
    <w:rsid w:val="005346E0"/>
    <w:rsid w:val="00535692"/>
    <w:rsid w:val="00546EC8"/>
    <w:rsid w:val="00557B62"/>
    <w:rsid w:val="005648EF"/>
    <w:rsid w:val="00566DF9"/>
    <w:rsid w:val="00575EBC"/>
    <w:rsid w:val="005D3BA6"/>
    <w:rsid w:val="005E374A"/>
    <w:rsid w:val="005F1678"/>
    <w:rsid w:val="005F49D2"/>
    <w:rsid w:val="005F6787"/>
    <w:rsid w:val="00616F1E"/>
    <w:rsid w:val="00636018"/>
    <w:rsid w:val="006417B5"/>
    <w:rsid w:val="00675FF7"/>
    <w:rsid w:val="00676A73"/>
    <w:rsid w:val="00683C20"/>
    <w:rsid w:val="006A4D5B"/>
    <w:rsid w:val="006B0589"/>
    <w:rsid w:val="006F0BBF"/>
    <w:rsid w:val="00731997"/>
    <w:rsid w:val="00746328"/>
    <w:rsid w:val="007541DF"/>
    <w:rsid w:val="007554C2"/>
    <w:rsid w:val="0076452F"/>
    <w:rsid w:val="00770AB7"/>
    <w:rsid w:val="0077276B"/>
    <w:rsid w:val="007806AB"/>
    <w:rsid w:val="007B3EC5"/>
    <w:rsid w:val="007C50DB"/>
    <w:rsid w:val="007E158C"/>
    <w:rsid w:val="007E16A3"/>
    <w:rsid w:val="007E7640"/>
    <w:rsid w:val="0080153C"/>
    <w:rsid w:val="008031DB"/>
    <w:rsid w:val="00812D86"/>
    <w:rsid w:val="00825EFF"/>
    <w:rsid w:val="00846429"/>
    <w:rsid w:val="00855236"/>
    <w:rsid w:val="008662A0"/>
    <w:rsid w:val="00875E6B"/>
    <w:rsid w:val="00876061"/>
    <w:rsid w:val="0089285E"/>
    <w:rsid w:val="00895722"/>
    <w:rsid w:val="00895D4B"/>
    <w:rsid w:val="00897646"/>
    <w:rsid w:val="008A3D32"/>
    <w:rsid w:val="008C5CA2"/>
    <w:rsid w:val="008D7290"/>
    <w:rsid w:val="008D7316"/>
    <w:rsid w:val="008E37F1"/>
    <w:rsid w:val="00921CBD"/>
    <w:rsid w:val="00926E92"/>
    <w:rsid w:val="00936C70"/>
    <w:rsid w:val="009410C0"/>
    <w:rsid w:val="0095559E"/>
    <w:rsid w:val="00965D35"/>
    <w:rsid w:val="0096649E"/>
    <w:rsid w:val="00983A5B"/>
    <w:rsid w:val="009B23E2"/>
    <w:rsid w:val="009C4F36"/>
    <w:rsid w:val="009F58C3"/>
    <w:rsid w:val="00A07D36"/>
    <w:rsid w:val="00A146AB"/>
    <w:rsid w:val="00A43601"/>
    <w:rsid w:val="00A67EF9"/>
    <w:rsid w:val="00A76B0B"/>
    <w:rsid w:val="00A80146"/>
    <w:rsid w:val="00A87378"/>
    <w:rsid w:val="00AB4E17"/>
    <w:rsid w:val="00AC598B"/>
    <w:rsid w:val="00AC753B"/>
    <w:rsid w:val="00AE519F"/>
    <w:rsid w:val="00AE591A"/>
    <w:rsid w:val="00AF4778"/>
    <w:rsid w:val="00AF7511"/>
    <w:rsid w:val="00B1779E"/>
    <w:rsid w:val="00B21100"/>
    <w:rsid w:val="00B23079"/>
    <w:rsid w:val="00B52652"/>
    <w:rsid w:val="00B90741"/>
    <w:rsid w:val="00BA2091"/>
    <w:rsid w:val="00BB1037"/>
    <w:rsid w:val="00BC6AE0"/>
    <w:rsid w:val="00BD1335"/>
    <w:rsid w:val="00C06155"/>
    <w:rsid w:val="00C31A49"/>
    <w:rsid w:val="00C43C2E"/>
    <w:rsid w:val="00C43DD5"/>
    <w:rsid w:val="00C6104E"/>
    <w:rsid w:val="00C6230B"/>
    <w:rsid w:val="00C87C05"/>
    <w:rsid w:val="00CA2302"/>
    <w:rsid w:val="00CD4C48"/>
    <w:rsid w:val="00CE4B21"/>
    <w:rsid w:val="00CE65F0"/>
    <w:rsid w:val="00CF02B3"/>
    <w:rsid w:val="00D1612C"/>
    <w:rsid w:val="00D34252"/>
    <w:rsid w:val="00D64C8E"/>
    <w:rsid w:val="00D67624"/>
    <w:rsid w:val="00D7673B"/>
    <w:rsid w:val="00DA1D10"/>
    <w:rsid w:val="00DB5E28"/>
    <w:rsid w:val="00DC0AFB"/>
    <w:rsid w:val="00DD039A"/>
    <w:rsid w:val="00DD689F"/>
    <w:rsid w:val="00E102D7"/>
    <w:rsid w:val="00E11600"/>
    <w:rsid w:val="00E17308"/>
    <w:rsid w:val="00E213E0"/>
    <w:rsid w:val="00E22433"/>
    <w:rsid w:val="00E26DAB"/>
    <w:rsid w:val="00E33E57"/>
    <w:rsid w:val="00E557CF"/>
    <w:rsid w:val="00E57161"/>
    <w:rsid w:val="00E7334C"/>
    <w:rsid w:val="00E90055"/>
    <w:rsid w:val="00E92C92"/>
    <w:rsid w:val="00EA5DDF"/>
    <w:rsid w:val="00EB56F6"/>
    <w:rsid w:val="00EC6DD1"/>
    <w:rsid w:val="00EF0BFC"/>
    <w:rsid w:val="00EF36B8"/>
    <w:rsid w:val="00EF56E0"/>
    <w:rsid w:val="00F0652D"/>
    <w:rsid w:val="00F22BF0"/>
    <w:rsid w:val="00F27DFA"/>
    <w:rsid w:val="00F35D37"/>
    <w:rsid w:val="00F375B2"/>
    <w:rsid w:val="00F440B0"/>
    <w:rsid w:val="00F759A0"/>
    <w:rsid w:val="00F909B5"/>
    <w:rsid w:val="00FA09A5"/>
    <w:rsid w:val="00FB64A3"/>
    <w:rsid w:val="00FC6D25"/>
    <w:rsid w:val="00FD04E7"/>
    <w:rsid w:val="00FE6F9D"/>
    <w:rsid w:val="00FE7502"/>
    <w:rsid w:val="00FF1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F22B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ro\Desktop\009-11_%20suplementa&#231;&#227;o20122011%20-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009-11_ suplementação20122011 -</Template>
  <TotalTime>1</TotalTime>
  <Pages>2</Pages>
  <Words>482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novo</cp:lastModifiedBy>
  <cp:revision>3</cp:revision>
  <cp:lastPrinted>2012-03-26T13:31:00Z</cp:lastPrinted>
  <dcterms:created xsi:type="dcterms:W3CDTF">2012-03-26T13:31:00Z</dcterms:created>
  <dcterms:modified xsi:type="dcterms:W3CDTF">2012-03-26T13:31:00Z</dcterms:modified>
</cp:coreProperties>
</file>